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76E7" w14:textId="77777777" w:rsidR="00651A2B" w:rsidRDefault="00651A2B" w:rsidP="00651A2B">
      <w:pPr>
        <w:pStyle w:val="yiv7262714239msonormal"/>
      </w:pPr>
      <w:r>
        <w:rPr>
          <w:rFonts w:ascii="New serif" w:hAnsi="New serif"/>
          <w:sz w:val="20"/>
          <w:szCs w:val="20"/>
        </w:rPr>
        <w:t>Chers parents,</w:t>
      </w:r>
    </w:p>
    <w:p w14:paraId="6F655408" w14:textId="77777777" w:rsidR="00651A2B" w:rsidRDefault="00651A2B" w:rsidP="00651A2B">
      <w:pPr>
        <w:pStyle w:val="yiv7262714239msonormal"/>
      </w:pPr>
      <w:r>
        <w:rPr>
          <w:rFonts w:ascii="New serif" w:hAnsi="New serif"/>
          <w:sz w:val="20"/>
          <w:szCs w:val="20"/>
        </w:rPr>
        <w:t> </w:t>
      </w:r>
    </w:p>
    <w:p w14:paraId="1D55A820" w14:textId="77777777" w:rsidR="00651A2B" w:rsidRDefault="00651A2B" w:rsidP="00651A2B">
      <w:pPr>
        <w:pStyle w:val="yiv7262714239msonormal"/>
      </w:pPr>
      <w:r>
        <w:rPr>
          <w:rFonts w:ascii="New serif" w:hAnsi="New serif"/>
          <w:sz w:val="20"/>
          <w:szCs w:val="20"/>
        </w:rPr>
        <w:t>Voici les activités concernant l'association sportive pour cette année 2023-2024 :</w:t>
      </w:r>
    </w:p>
    <w:p w14:paraId="7A1F98C8" w14:textId="77777777" w:rsidR="00651A2B" w:rsidRDefault="00651A2B" w:rsidP="00651A2B">
      <w:pPr>
        <w:pStyle w:val="yiv7262714239msonormal"/>
      </w:pPr>
      <w:r>
        <w:rPr>
          <w:rFonts w:ascii="New serif" w:hAnsi="New serif"/>
          <w:sz w:val="20"/>
          <w:szCs w:val="20"/>
        </w:rPr>
        <w:t>Lundi midi : Danse</w:t>
      </w:r>
    </w:p>
    <w:p w14:paraId="29352399" w14:textId="77777777" w:rsidR="00651A2B" w:rsidRDefault="00651A2B" w:rsidP="00651A2B">
      <w:pPr>
        <w:pStyle w:val="yiv7262714239msonormal"/>
      </w:pPr>
      <w:r>
        <w:rPr>
          <w:rFonts w:ascii="New serif" w:hAnsi="New serif"/>
          <w:sz w:val="20"/>
          <w:szCs w:val="20"/>
        </w:rPr>
        <w:t>Lundi soir : Aérobic</w:t>
      </w:r>
    </w:p>
    <w:p w14:paraId="76A370A2" w14:textId="77777777" w:rsidR="00651A2B" w:rsidRDefault="00651A2B" w:rsidP="00651A2B">
      <w:pPr>
        <w:pStyle w:val="yiv7262714239msonormal"/>
      </w:pPr>
      <w:r>
        <w:rPr>
          <w:rFonts w:ascii="New serif" w:hAnsi="New serif"/>
          <w:sz w:val="20"/>
          <w:szCs w:val="20"/>
        </w:rPr>
        <w:t>Mardi midi : Tennis de table</w:t>
      </w:r>
    </w:p>
    <w:p w14:paraId="7724DEB3" w14:textId="77777777" w:rsidR="00651A2B" w:rsidRDefault="00651A2B" w:rsidP="00651A2B">
      <w:pPr>
        <w:pStyle w:val="yiv7262714239msonormal"/>
      </w:pPr>
      <w:r>
        <w:rPr>
          <w:rFonts w:ascii="New serif" w:hAnsi="New serif"/>
          <w:sz w:val="20"/>
          <w:szCs w:val="20"/>
        </w:rPr>
        <w:t>Mardi soir (17h à 18h30) : Basket</w:t>
      </w:r>
    </w:p>
    <w:p w14:paraId="5C806FF0" w14:textId="77777777" w:rsidR="00651A2B" w:rsidRDefault="00651A2B" w:rsidP="00651A2B">
      <w:pPr>
        <w:pStyle w:val="yiv7262714239msonormal"/>
      </w:pPr>
      <w:r>
        <w:rPr>
          <w:rFonts w:ascii="New serif" w:hAnsi="New serif"/>
          <w:sz w:val="20"/>
          <w:szCs w:val="20"/>
        </w:rPr>
        <w:t>Mercredi (13h30 à 15h) : Badminton</w:t>
      </w:r>
    </w:p>
    <w:p w14:paraId="46532E37" w14:textId="77777777" w:rsidR="00651A2B" w:rsidRDefault="00651A2B" w:rsidP="00651A2B">
      <w:pPr>
        <w:pStyle w:val="yiv7262714239msonormal"/>
      </w:pPr>
      <w:r>
        <w:rPr>
          <w:rFonts w:ascii="New serif" w:hAnsi="New serif"/>
          <w:sz w:val="20"/>
          <w:szCs w:val="20"/>
        </w:rPr>
        <w:t xml:space="preserve">Mercredi (13h15 à 14h45) : Natation à </w:t>
      </w:r>
      <w:proofErr w:type="spellStart"/>
      <w:r>
        <w:rPr>
          <w:rFonts w:ascii="New serif" w:hAnsi="New serif"/>
          <w:sz w:val="20"/>
          <w:szCs w:val="20"/>
        </w:rPr>
        <w:t>Aqualudia</w:t>
      </w:r>
      <w:proofErr w:type="spellEnd"/>
    </w:p>
    <w:p w14:paraId="0020E0A1" w14:textId="77777777" w:rsidR="00651A2B" w:rsidRDefault="00651A2B" w:rsidP="00651A2B">
      <w:pPr>
        <w:pStyle w:val="yiv7262714239msonormal"/>
      </w:pPr>
      <w:r>
        <w:rPr>
          <w:rFonts w:ascii="New serif" w:hAnsi="New serif"/>
          <w:sz w:val="20"/>
          <w:szCs w:val="20"/>
        </w:rPr>
        <w:t>Jeudi midi : Volley</w:t>
      </w:r>
    </w:p>
    <w:p w14:paraId="08564281" w14:textId="77777777" w:rsidR="00651A2B" w:rsidRDefault="00651A2B" w:rsidP="00651A2B">
      <w:pPr>
        <w:pStyle w:val="yiv7262714239msonormal"/>
      </w:pPr>
      <w:r>
        <w:rPr>
          <w:rFonts w:ascii="New serif" w:hAnsi="New serif"/>
          <w:sz w:val="20"/>
          <w:szCs w:val="20"/>
        </w:rPr>
        <w:t>Vendredi midi : Basket</w:t>
      </w:r>
    </w:p>
    <w:p w14:paraId="70420350" w14:textId="77777777" w:rsidR="00651A2B" w:rsidRDefault="00651A2B" w:rsidP="00651A2B">
      <w:pPr>
        <w:pStyle w:val="yiv7262714239msonormal"/>
      </w:pPr>
      <w:r>
        <w:rPr>
          <w:rFonts w:ascii="New serif" w:hAnsi="New serif"/>
          <w:sz w:val="20"/>
          <w:szCs w:val="20"/>
        </w:rPr>
        <w:t> </w:t>
      </w:r>
    </w:p>
    <w:p w14:paraId="2F8601F9" w14:textId="77777777" w:rsidR="00651A2B" w:rsidRDefault="00651A2B" w:rsidP="00651A2B">
      <w:pPr>
        <w:pStyle w:val="yiv7262714239msonormal"/>
      </w:pPr>
      <w:r>
        <w:rPr>
          <w:rFonts w:ascii="New serif" w:hAnsi="New serif"/>
          <w:sz w:val="20"/>
          <w:szCs w:val="20"/>
        </w:rPr>
        <w:t>La semaine du 11 septembre : essais pour les AS du midi. Vos enfants peuvent venir essayer les activités, il suffit de se présenter au gymnase à 12h30.</w:t>
      </w:r>
    </w:p>
    <w:p w14:paraId="430689FE" w14:textId="77777777" w:rsidR="00651A2B" w:rsidRDefault="00651A2B" w:rsidP="00651A2B">
      <w:pPr>
        <w:pStyle w:val="yiv7262714239msonormal"/>
        <w:rPr>
          <w:rFonts w:ascii="New serif" w:hAnsi="New serif"/>
          <w:sz w:val="20"/>
          <w:szCs w:val="20"/>
        </w:rPr>
      </w:pPr>
      <w:r>
        <w:rPr>
          <w:rFonts w:ascii="New serif" w:hAnsi="New serif"/>
          <w:sz w:val="20"/>
          <w:szCs w:val="20"/>
        </w:rPr>
        <w:t>Pour les activités du soir et du mercredi les essais seront possibles dès la semaine de reprise du 25 septembre.</w:t>
      </w:r>
    </w:p>
    <w:p w14:paraId="187EBF09" w14:textId="77777777" w:rsidR="007075A5" w:rsidRDefault="007075A5" w:rsidP="007075A5">
      <w:pPr>
        <w:pStyle w:val="yiv7262714239msonormal"/>
      </w:pPr>
      <w:r>
        <w:rPr>
          <w:rFonts w:ascii="New serif" w:hAnsi="New serif"/>
          <w:sz w:val="20"/>
          <w:szCs w:val="20"/>
        </w:rPr>
        <w:t xml:space="preserve">L'ouverture des inscriptions sera active uniquement à partir du 18/09 sur </w:t>
      </w:r>
      <w:proofErr w:type="spellStart"/>
      <w:r>
        <w:rPr>
          <w:rFonts w:ascii="New serif" w:hAnsi="New serif"/>
          <w:sz w:val="20"/>
          <w:szCs w:val="20"/>
        </w:rPr>
        <w:t>Helloasso</w:t>
      </w:r>
      <w:proofErr w:type="spellEnd"/>
      <w:r>
        <w:rPr>
          <w:rFonts w:ascii="New serif" w:hAnsi="New serif"/>
          <w:sz w:val="20"/>
          <w:szCs w:val="20"/>
        </w:rPr>
        <w:t xml:space="preserve"> (le lien sera mis en ligne sur le site du collège).</w:t>
      </w:r>
    </w:p>
    <w:p w14:paraId="51738134" w14:textId="77777777" w:rsidR="007075A5" w:rsidRDefault="007075A5" w:rsidP="007075A5">
      <w:pPr>
        <w:pStyle w:val="yiv7262714239msonormal"/>
      </w:pPr>
      <w:r>
        <w:rPr>
          <w:rFonts w:ascii="New serif" w:hAnsi="New serif"/>
          <w:sz w:val="20"/>
          <w:szCs w:val="20"/>
        </w:rPr>
        <w:t> </w:t>
      </w:r>
    </w:p>
    <w:p w14:paraId="573085ED" w14:textId="77777777" w:rsidR="007075A5" w:rsidRDefault="007075A5" w:rsidP="007075A5">
      <w:pPr>
        <w:pStyle w:val="yiv7262714239msonormal"/>
      </w:pPr>
      <w:r>
        <w:rPr>
          <w:rFonts w:ascii="New serif" w:hAnsi="New serif"/>
          <w:sz w:val="20"/>
          <w:szCs w:val="20"/>
        </w:rPr>
        <w:t xml:space="preserve">Le mercredi 20 septembre : nous organisons la journée du sport scolaire au lac des Bonnets (gratuit et pas besoin d'être licencié) de 14h à 16h30 (le RDV sera donné directement au lac des bonnets, il n'y a pas de transport de prévu au départ du collège). Nous allons vous envoyer d'ici peu un sondage via </w:t>
      </w:r>
      <w:proofErr w:type="spellStart"/>
      <w:r>
        <w:rPr>
          <w:rFonts w:ascii="New serif" w:hAnsi="New serif"/>
          <w:sz w:val="20"/>
          <w:szCs w:val="20"/>
        </w:rPr>
        <w:t>pronote</w:t>
      </w:r>
      <w:proofErr w:type="spellEnd"/>
      <w:r>
        <w:rPr>
          <w:rFonts w:ascii="New serif" w:hAnsi="New serif"/>
          <w:sz w:val="20"/>
          <w:szCs w:val="20"/>
        </w:rPr>
        <w:t xml:space="preserve"> pour inscription auquel il faudra répondre avant le 15 septembre.</w:t>
      </w:r>
    </w:p>
    <w:p w14:paraId="7B8EAD5C" w14:textId="77777777" w:rsidR="007075A5" w:rsidRDefault="007075A5" w:rsidP="007075A5">
      <w:pPr>
        <w:pStyle w:val="yiv7262714239msonormal"/>
      </w:pPr>
      <w:r>
        <w:rPr>
          <w:rFonts w:ascii="New serif" w:hAnsi="New serif"/>
          <w:sz w:val="20"/>
          <w:szCs w:val="20"/>
        </w:rPr>
        <w:t> </w:t>
      </w:r>
    </w:p>
    <w:p w14:paraId="2B9DA194" w14:textId="77777777" w:rsidR="007075A5" w:rsidRDefault="007075A5" w:rsidP="007075A5">
      <w:pPr>
        <w:pStyle w:val="yiv7262714239msonormal"/>
      </w:pPr>
      <w:r>
        <w:rPr>
          <w:rFonts w:ascii="New serif" w:hAnsi="New serif"/>
          <w:sz w:val="20"/>
          <w:szCs w:val="20"/>
        </w:rPr>
        <w:t xml:space="preserve">Le début de toutes les activités de l'association sportive se fera la semaine du </w:t>
      </w:r>
      <w:r>
        <w:rPr>
          <w:rFonts w:ascii="New serif" w:hAnsi="New serif"/>
          <w:b/>
          <w:bCs/>
          <w:sz w:val="20"/>
          <w:szCs w:val="20"/>
        </w:rPr>
        <w:t>25 septembre</w:t>
      </w:r>
    </w:p>
    <w:p w14:paraId="594C67AE" w14:textId="77777777" w:rsidR="007075A5" w:rsidRDefault="007075A5" w:rsidP="007075A5">
      <w:pPr>
        <w:pStyle w:val="yiv7262714239msonormal"/>
      </w:pPr>
      <w:r>
        <w:rPr>
          <w:rFonts w:ascii="New serif" w:hAnsi="New serif"/>
          <w:sz w:val="20"/>
          <w:szCs w:val="20"/>
        </w:rPr>
        <w:t> </w:t>
      </w:r>
    </w:p>
    <w:p w14:paraId="524EE8E0" w14:textId="77777777" w:rsidR="007075A5" w:rsidRDefault="007075A5" w:rsidP="00651A2B">
      <w:pPr>
        <w:pStyle w:val="yiv7262714239msonormal"/>
      </w:pPr>
    </w:p>
    <w:p w14:paraId="6CE8BBA0" w14:textId="77777777" w:rsidR="00833A2A" w:rsidRDefault="00833A2A"/>
    <w:sectPr w:rsidR="00833A2A" w:rsidSect="007D7F59">
      <w:headerReference w:type="default" r:id="rId6"/>
      <w:pgSz w:w="11900" w:h="16840"/>
      <w:pgMar w:top="2541" w:right="1417" w:bottom="212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3E5A" w14:textId="77777777" w:rsidR="00464D29" w:rsidRDefault="00464D29" w:rsidP="007D7F59">
      <w:r>
        <w:separator/>
      </w:r>
    </w:p>
  </w:endnote>
  <w:endnote w:type="continuationSeparator" w:id="0">
    <w:p w14:paraId="2B1016D4" w14:textId="77777777" w:rsidR="00464D29" w:rsidRDefault="00464D29" w:rsidP="007D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A438" w14:textId="77777777" w:rsidR="00464D29" w:rsidRDefault="00464D29" w:rsidP="007D7F59">
      <w:r>
        <w:separator/>
      </w:r>
    </w:p>
  </w:footnote>
  <w:footnote w:type="continuationSeparator" w:id="0">
    <w:p w14:paraId="37DD7271" w14:textId="77777777" w:rsidR="00464D29" w:rsidRDefault="00464D29" w:rsidP="007D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1E28" w14:textId="77777777" w:rsidR="007D7F59" w:rsidRDefault="002413E7">
    <w:pPr>
      <w:pStyle w:val="En-tt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9F470B9" wp14:editId="31956A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280" cy="107207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2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E7"/>
    <w:rsid w:val="0011173D"/>
    <w:rsid w:val="002413E7"/>
    <w:rsid w:val="00464D29"/>
    <w:rsid w:val="0051290A"/>
    <w:rsid w:val="005470F7"/>
    <w:rsid w:val="00651A2B"/>
    <w:rsid w:val="007075A5"/>
    <w:rsid w:val="007C6000"/>
    <w:rsid w:val="007D7F59"/>
    <w:rsid w:val="00833A2A"/>
    <w:rsid w:val="00F0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75370"/>
  <w15:chartTrackingRefBased/>
  <w15:docId w15:val="{8A76D6EC-B59F-49A6-A0C3-F22EAB6E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7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7F59"/>
  </w:style>
  <w:style w:type="paragraph" w:styleId="Pieddepage">
    <w:name w:val="footer"/>
    <w:basedOn w:val="Normal"/>
    <w:link w:val="PieddepageCar"/>
    <w:uiPriority w:val="99"/>
    <w:unhideWhenUsed/>
    <w:rsid w:val="007D7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7F59"/>
  </w:style>
  <w:style w:type="paragraph" w:customStyle="1" w:styleId="yiv7262714239msonormal">
    <w:name w:val="yiv7262714239msonormal"/>
    <w:basedOn w:val="Normal"/>
    <w:rsid w:val="00651A2B"/>
    <w:pPr>
      <w:spacing w:before="100" w:beforeAutospacing="1" w:after="100" w:afterAutospacing="1"/>
    </w:pPr>
    <w:rPr>
      <w:rFonts w:eastAsiaTheme="minorHAnsi" w:cs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COMMUNICATION\charte%20graphique%20+%20Logo%20finalis&#233;\TdL_JosephNi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TdL_JosephNiel</Template>
  <TotalTime>3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2023-09-04T12:36:00Z</dcterms:created>
  <dcterms:modified xsi:type="dcterms:W3CDTF">2023-09-04T12:38:00Z</dcterms:modified>
</cp:coreProperties>
</file>